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57C4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43001-285/2021</w:t>
            </w:r>
            <w:r w:rsidR="004937D3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C35C9B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57C4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D-70/21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973A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</w:t>
            </w:r>
            <w:r w:rsidR="00E57C45">
              <w:rPr>
                <w:rFonts w:ascii="Arial" w:hAnsi="Arial" w:cs="Arial"/>
                <w:color w:val="0000FF"/>
                <w:sz w:val="16"/>
                <w:szCs w:val="16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57C4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2431-21-000991/0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E57C4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območja plazenja »Marija Reka« na cesti R2-427/1351 Latkova vas – Trbovlje od km 8,380 do km 8,670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4937D3" w:rsidRPr="004937D3" w:rsidRDefault="004937D3" w:rsidP="004937D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4937D3">
        <w:rPr>
          <w:rFonts w:ascii="Tahoma" w:hAnsi="Tahoma" w:cs="Tahoma"/>
          <w:b/>
          <w:color w:val="333333"/>
          <w:sz w:val="22"/>
          <w:szCs w:val="22"/>
        </w:rPr>
        <w:t>JN003908/2021-W01 - D-70/21; Sanacija območja plazenja »Marija Reka« na cesti R2-427/1351 Latkova vas Trbovlje od km 8,380 do km 8,670, datum objave: 11.06.2021</w:t>
      </w:r>
    </w:p>
    <w:p w:rsidR="004937D3" w:rsidRPr="004937D3" w:rsidRDefault="001973AE" w:rsidP="004937D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</w:t>
      </w:r>
      <w:r w:rsidR="00C35C9B">
        <w:rPr>
          <w:rFonts w:ascii="Tahoma" w:hAnsi="Tahoma" w:cs="Tahoma"/>
          <w:b/>
          <w:color w:val="333333"/>
          <w:sz w:val="22"/>
          <w:szCs w:val="22"/>
        </w:rPr>
        <w:t>atum prejema: 23.06.2021   15:07</w:t>
      </w:r>
    </w:p>
    <w:p w:rsidR="004937D3" w:rsidRPr="004937D3" w:rsidRDefault="004937D3" w:rsidP="004937D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1973AE" w:rsidRPr="00C35C9B" w:rsidRDefault="00C35C9B" w:rsidP="00C35C9B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C35C9B">
        <w:rPr>
          <w:rFonts w:ascii="Tahoma" w:hAnsi="Tahoma" w:cs="Tahoma"/>
          <w:color w:val="333333"/>
          <w:sz w:val="22"/>
          <w:szCs w:val="22"/>
        </w:rPr>
        <w:t>Ali se stebri varnostne ograje za delovno širino W3, ki je predvidena za vgrajevanje na objekt, pritrjujejo z vijačenjem v objekt?</w:t>
      </w:r>
    </w:p>
    <w:p w:rsidR="00C35C9B" w:rsidRPr="00780390" w:rsidRDefault="00C35C9B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755468" w:rsidRPr="004453EE" w:rsidRDefault="00755468" w:rsidP="00755468">
      <w:pPr>
        <w:pStyle w:val="BodyText2"/>
        <w:rPr>
          <w:rFonts w:ascii="Times New Roman" w:hAnsi="Times New Roman"/>
          <w:bCs/>
          <w:sz w:val="22"/>
        </w:rPr>
      </w:pPr>
      <w:r w:rsidRPr="004453EE">
        <w:rPr>
          <w:rFonts w:ascii="Times New Roman" w:hAnsi="Times New Roman"/>
          <w:bCs/>
          <w:sz w:val="22"/>
        </w:rPr>
        <w:t>Stebri varnostne ograje se vijačijo v objekt.</w:t>
      </w:r>
    </w:p>
    <w:p w:rsidR="00755468" w:rsidRPr="00637BE6" w:rsidRDefault="00755468" w:rsidP="00755468">
      <w:pPr>
        <w:rPr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45" w:rsidRDefault="00E57C45">
      <w:r>
        <w:separator/>
      </w:r>
    </w:p>
  </w:endnote>
  <w:endnote w:type="continuationSeparator" w:id="0">
    <w:p w:rsidR="00E57C45" w:rsidRDefault="00E5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45" w:rsidRDefault="00E57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E61A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150D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57C45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57C45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57C45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45" w:rsidRDefault="00E57C45">
      <w:r>
        <w:separator/>
      </w:r>
    </w:p>
  </w:footnote>
  <w:footnote w:type="continuationSeparator" w:id="0">
    <w:p w:rsidR="00E57C45" w:rsidRDefault="00E5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45" w:rsidRDefault="00E57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45" w:rsidRDefault="00E57C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57C4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45"/>
    <w:rsid w:val="000646A9"/>
    <w:rsid w:val="001150D6"/>
    <w:rsid w:val="001836BB"/>
    <w:rsid w:val="001973AE"/>
    <w:rsid w:val="00216549"/>
    <w:rsid w:val="002507C2"/>
    <w:rsid w:val="00290551"/>
    <w:rsid w:val="003133A6"/>
    <w:rsid w:val="003560E2"/>
    <w:rsid w:val="003579C0"/>
    <w:rsid w:val="00424A5A"/>
    <w:rsid w:val="0044323F"/>
    <w:rsid w:val="004937D3"/>
    <w:rsid w:val="004B34B5"/>
    <w:rsid w:val="00556816"/>
    <w:rsid w:val="00634B0D"/>
    <w:rsid w:val="00637BE6"/>
    <w:rsid w:val="0065420B"/>
    <w:rsid w:val="00755468"/>
    <w:rsid w:val="00780390"/>
    <w:rsid w:val="009B1FD9"/>
    <w:rsid w:val="00A05C73"/>
    <w:rsid w:val="00A17575"/>
    <w:rsid w:val="00AD3747"/>
    <w:rsid w:val="00BE61A1"/>
    <w:rsid w:val="00BF0588"/>
    <w:rsid w:val="00C35C9B"/>
    <w:rsid w:val="00DB7CDA"/>
    <w:rsid w:val="00E51016"/>
    <w:rsid w:val="00E57C45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DABB86-BB88-4A30-8424-34BD25F4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2021-06-24T06:02:00Z</cp:lastPrinted>
  <dcterms:created xsi:type="dcterms:W3CDTF">2021-06-24T06:02:00Z</dcterms:created>
  <dcterms:modified xsi:type="dcterms:W3CDTF">2021-06-24T11:27:00Z</dcterms:modified>
</cp:coreProperties>
</file>